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D7" w:rsidRPr="00A55D6F" w:rsidRDefault="00682AD7" w:rsidP="00A55D6F">
      <w:pPr>
        <w:jc w:val="center"/>
        <w:rPr>
          <w:b/>
          <w:bCs/>
          <w:sz w:val="32"/>
          <w:szCs w:val="32"/>
        </w:rPr>
      </w:pPr>
      <w:r w:rsidRPr="00A55D6F">
        <w:rPr>
          <w:b/>
          <w:bCs/>
          <w:sz w:val="32"/>
          <w:szCs w:val="32"/>
        </w:rPr>
        <w:t>Уважаемые участники Звездного лыжного похода!</w:t>
      </w:r>
    </w:p>
    <w:p w:rsidR="00682AD7" w:rsidRDefault="00682AD7" w:rsidP="009B1228">
      <w:pPr>
        <w:tabs>
          <w:tab w:val="left" w:pos="3907"/>
          <w:tab w:val="center" w:pos="496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AD7" w:rsidRDefault="00682AD7" w:rsidP="009B1228">
      <w:pPr>
        <w:tabs>
          <w:tab w:val="left" w:pos="3907"/>
          <w:tab w:val="center" w:pos="496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Информируем</w:t>
      </w:r>
    </w:p>
    <w:p w:rsidR="00682AD7" w:rsidRDefault="00682AD7" w:rsidP="00A55D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Снега для прохождения дистанций Звездного похода на лыжах достаточно!</w:t>
      </w:r>
    </w:p>
    <w:p w:rsidR="00682AD7" w:rsidRDefault="00682AD7" w:rsidP="00A55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024D0">
        <w:rPr>
          <w:b/>
          <w:bCs/>
          <w:sz w:val="28"/>
          <w:szCs w:val="28"/>
        </w:rPr>
        <w:t>23 января в 18:30</w:t>
      </w:r>
      <w:r>
        <w:rPr>
          <w:sz w:val="28"/>
          <w:szCs w:val="28"/>
        </w:rPr>
        <w:t xml:space="preserve"> на Станции юных туристов состоится совещание представителей команд.</w:t>
      </w:r>
    </w:p>
    <w:p w:rsidR="00682AD7" w:rsidRPr="00A55D6F" w:rsidRDefault="00682AD7" w:rsidP="00631E9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A55D6F">
        <w:rPr>
          <w:sz w:val="28"/>
          <w:szCs w:val="28"/>
        </w:rPr>
        <w:t>Для заезда на мероприятие организован специальный электропоезд следующий от Финляндского вокзала до ст. Лемболово</w:t>
      </w:r>
      <w:r>
        <w:rPr>
          <w:sz w:val="28"/>
          <w:szCs w:val="28"/>
        </w:rPr>
        <w:t xml:space="preserve"> </w:t>
      </w:r>
      <w:r w:rsidRPr="00631E96">
        <w:rPr>
          <w:sz w:val="28"/>
          <w:szCs w:val="28"/>
          <w:u w:val="single"/>
        </w:rPr>
        <w:t>БЕЗ ОСТАНОВОК</w:t>
      </w:r>
      <w:r w:rsidRPr="00A55D6F">
        <w:rPr>
          <w:sz w:val="28"/>
          <w:szCs w:val="28"/>
        </w:rPr>
        <w:t>.</w:t>
      </w:r>
    </w:p>
    <w:p w:rsidR="00682AD7" w:rsidRPr="00631E96" w:rsidRDefault="00682AD7" w:rsidP="00631E96">
      <w:pPr>
        <w:spacing w:after="0" w:line="240" w:lineRule="auto"/>
        <w:ind w:left="709"/>
        <w:rPr>
          <w:b/>
          <w:bCs/>
          <w:sz w:val="28"/>
          <w:szCs w:val="28"/>
        </w:rPr>
      </w:pPr>
      <w:r w:rsidRPr="00A55D6F">
        <w:rPr>
          <w:sz w:val="28"/>
          <w:szCs w:val="28"/>
        </w:rPr>
        <w:t xml:space="preserve">Время отправления от Финляндского вокзала - </w:t>
      </w:r>
      <w:r w:rsidRPr="00631E96">
        <w:rPr>
          <w:b/>
          <w:bCs/>
          <w:sz w:val="28"/>
          <w:szCs w:val="28"/>
        </w:rPr>
        <w:t>08:32</w:t>
      </w:r>
      <w:r>
        <w:rPr>
          <w:b/>
          <w:bCs/>
          <w:sz w:val="28"/>
          <w:szCs w:val="28"/>
        </w:rPr>
        <w:t>.</w:t>
      </w:r>
    </w:p>
    <w:p w:rsidR="00682AD7" w:rsidRDefault="00682AD7" w:rsidP="009B1228">
      <w:pPr>
        <w:tabs>
          <w:tab w:val="left" w:pos="6361"/>
        </w:tabs>
        <w:spacing w:after="0" w:line="240" w:lineRule="auto"/>
        <w:ind w:left="709"/>
        <w:rPr>
          <w:sz w:val="28"/>
          <w:szCs w:val="28"/>
        </w:rPr>
      </w:pPr>
      <w:r w:rsidRPr="00A55D6F">
        <w:rPr>
          <w:sz w:val="28"/>
          <w:szCs w:val="28"/>
        </w:rPr>
        <w:t xml:space="preserve">Время прибытия на ст. Лемболово – </w:t>
      </w:r>
      <w:r w:rsidRPr="00631E96">
        <w:rPr>
          <w:sz w:val="28"/>
          <w:szCs w:val="28"/>
        </w:rPr>
        <w:t>09:56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82AD7" w:rsidRDefault="00682AD7" w:rsidP="009B1228">
      <w:pPr>
        <w:tabs>
          <w:tab w:val="left" w:pos="6361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Покупка билетов обязательна.</w:t>
      </w:r>
    </w:p>
    <w:p w:rsidR="00682AD7" w:rsidRDefault="00682AD7" w:rsidP="009B122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31E96">
        <w:rPr>
          <w:sz w:val="28"/>
          <w:szCs w:val="28"/>
        </w:rPr>
        <w:t>На сайте ГБОУ «Балтийский берег» вывешены вопросы теста и схема подхода к лагерю «Пионер» (База ЛМЗ) - старту маршрутов</w:t>
      </w:r>
    </w:p>
    <w:p w:rsidR="00682AD7" w:rsidRDefault="00682AD7" w:rsidP="009B1228">
      <w:pPr>
        <w:spacing w:after="0" w:line="240" w:lineRule="auto"/>
        <w:ind w:left="709"/>
        <w:rPr>
          <w:sz w:val="28"/>
          <w:szCs w:val="28"/>
        </w:rPr>
      </w:pPr>
      <w:hyperlink r:id="rId5" w:history="1">
        <w:r w:rsidRPr="00E576DF">
          <w:rPr>
            <w:rStyle w:val="Hyperlink"/>
            <w:sz w:val="28"/>
            <w:szCs w:val="28"/>
          </w:rPr>
          <w:t>http://www.balticbereg.ru/index.php/novostisutur/271--zvyozdnyj-lyzhnyj-poxode-shkolnikov-sankt-peterburga-v-chest-70-j-godovshhiny-snyatiya-</w:t>
        </w:r>
        <w:bookmarkStart w:id="0" w:name="_GoBack"/>
        <w:bookmarkEnd w:id="0"/>
        <w:r w:rsidRPr="00E576DF">
          <w:rPr>
            <w:rStyle w:val="Hyperlink"/>
            <w:sz w:val="28"/>
            <w:szCs w:val="28"/>
          </w:rPr>
          <w:t>blokady-leningrada</w:t>
        </w:r>
      </w:hyperlink>
      <w:r w:rsidRPr="009B1228">
        <w:rPr>
          <w:sz w:val="28"/>
          <w:szCs w:val="28"/>
        </w:rPr>
        <w:t>.</w:t>
      </w:r>
    </w:p>
    <w:p w:rsidR="00682AD7" w:rsidRDefault="00682AD7" w:rsidP="009B12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Существует возможность проживания в корпусах ДОЛ «Пионер» с ночлегом и без ночлега (на 1 день). </w:t>
      </w:r>
    </w:p>
    <w:p w:rsidR="00682AD7" w:rsidRPr="009B1228" w:rsidRDefault="00682AD7" w:rsidP="009B1228">
      <w:pPr>
        <w:spacing w:after="0" w:line="240" w:lineRule="auto"/>
        <w:ind w:left="851" w:hanging="142"/>
        <w:rPr>
          <w:sz w:val="28"/>
          <w:szCs w:val="28"/>
        </w:rPr>
      </w:pPr>
      <w:r w:rsidRPr="009B1228">
        <w:rPr>
          <w:sz w:val="28"/>
          <w:szCs w:val="28"/>
        </w:rPr>
        <w:t xml:space="preserve">Стоимость и условия у администратора лагеря: </w:t>
      </w:r>
    </w:p>
    <w:p w:rsidR="00682AD7" w:rsidRDefault="00682AD7" w:rsidP="009B1228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+7-921-913-05-47</w:t>
      </w:r>
      <w:r w:rsidRPr="0040659B">
        <w:t xml:space="preserve"> </w:t>
      </w:r>
      <w:r w:rsidRPr="0040659B">
        <w:rPr>
          <w:sz w:val="28"/>
          <w:szCs w:val="28"/>
        </w:rPr>
        <w:t>Лидия Александровна</w:t>
      </w:r>
    </w:p>
    <w:p w:rsidR="00682AD7" w:rsidRPr="00A55D6F" w:rsidRDefault="00682AD7" w:rsidP="0040659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Условия прохождения дистанций будут выданы на совещании с представителями команд 23 января в 18.30.</w:t>
      </w:r>
    </w:p>
    <w:p w:rsidR="00682AD7" w:rsidRDefault="00682AD7" w:rsidP="00A55D6F">
      <w:pPr>
        <w:jc w:val="center"/>
        <w:rPr>
          <w:sz w:val="28"/>
          <w:szCs w:val="28"/>
        </w:rPr>
      </w:pPr>
    </w:p>
    <w:p w:rsidR="00682AD7" w:rsidRPr="00A55D6F" w:rsidRDefault="00682AD7" w:rsidP="009B1228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682AD7" w:rsidRPr="00A55D6F" w:rsidSect="00631E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59C"/>
    <w:multiLevelType w:val="hybridMultilevel"/>
    <w:tmpl w:val="2AE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6F"/>
    <w:rsid w:val="001024D0"/>
    <w:rsid w:val="002F04EA"/>
    <w:rsid w:val="00341DE1"/>
    <w:rsid w:val="0040659B"/>
    <w:rsid w:val="00631E96"/>
    <w:rsid w:val="00682AD7"/>
    <w:rsid w:val="008E1E28"/>
    <w:rsid w:val="009B1228"/>
    <w:rsid w:val="00A55D6F"/>
    <w:rsid w:val="00A8203B"/>
    <w:rsid w:val="00C401F5"/>
    <w:rsid w:val="00E5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3B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D6F"/>
    <w:pPr>
      <w:ind w:left="720"/>
    </w:pPr>
  </w:style>
  <w:style w:type="character" w:styleId="Hyperlink">
    <w:name w:val="Hyperlink"/>
    <w:basedOn w:val="DefaultParagraphFont"/>
    <w:uiPriority w:val="99"/>
    <w:rsid w:val="009B122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ticbereg.ru/index.php/novostisutur/271--zvyozdnyj-lyzhnyj-poxode-shkolnikov-sankt-peterburga-v-chest-70-j-godovshhiny-snyatiya-blokady-lening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1044</Characters>
  <Application>Microsoft Office Outlook</Application>
  <DocSecurity>0</DocSecurity>
  <Lines>0</Lines>
  <Paragraphs>0</Paragraphs>
  <ScaleCrop>false</ScaleCrop>
  <Company>ГОУ Балтийский Берег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Звездного лыжного похода</dc:title>
  <dc:subject/>
  <dc:creator>User2013</dc:creator>
  <cp:keywords/>
  <dc:description/>
  <cp:lastModifiedBy>Администратор</cp:lastModifiedBy>
  <cp:revision>2</cp:revision>
  <dcterms:created xsi:type="dcterms:W3CDTF">2014-01-23T15:39:00Z</dcterms:created>
  <dcterms:modified xsi:type="dcterms:W3CDTF">2014-01-23T15:39:00Z</dcterms:modified>
</cp:coreProperties>
</file>